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E6AB" w14:textId="77777777" w:rsidR="007E6771" w:rsidRPr="00DE69ED" w:rsidRDefault="007E6771" w:rsidP="00DE69ED">
      <w:pPr>
        <w:spacing w:before="2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Toc67755726"/>
      <w:bookmarkStart w:id="1" w:name="_GoBack"/>
      <w:bookmarkEnd w:id="1"/>
      <w:r w:rsidRPr="00DE69ED">
        <w:rPr>
          <w:rFonts w:asciiTheme="minorHAnsi" w:hAnsiTheme="minorHAnsi" w:cstheme="minorHAnsi"/>
          <w:b/>
          <w:sz w:val="28"/>
          <w:szCs w:val="28"/>
        </w:rPr>
        <w:t>Project Scope Statement</w:t>
      </w:r>
    </w:p>
    <w:p w14:paraId="2460F7A1" w14:textId="77777777" w:rsidR="007E6771" w:rsidRPr="00DE69ED" w:rsidRDefault="007E6771">
      <w:pPr>
        <w:spacing w:before="120" w:after="120"/>
        <w:jc w:val="center"/>
        <w:rPr>
          <w:rFonts w:asciiTheme="minorHAnsi" w:hAnsiTheme="minorHAnsi" w:cstheme="minorHAnsi"/>
        </w:rPr>
      </w:pPr>
    </w:p>
    <w:p w14:paraId="3708963C" w14:textId="77777777" w:rsidR="00AD61FB" w:rsidRPr="00DE69ED" w:rsidRDefault="007E6771">
      <w:pPr>
        <w:tabs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DE69ED">
        <w:rPr>
          <w:rFonts w:asciiTheme="minorHAnsi" w:hAnsiTheme="minorHAnsi" w:cstheme="minorHAnsi"/>
          <w:b/>
          <w:sz w:val="24"/>
          <w:szCs w:val="24"/>
        </w:rPr>
        <w:t>Project Name:</w:t>
      </w:r>
      <w:r w:rsidRPr="00DE69ED">
        <w:rPr>
          <w:rFonts w:asciiTheme="minorHAnsi" w:hAnsiTheme="minorHAnsi" w:cstheme="minorHAnsi"/>
          <w:sz w:val="24"/>
          <w:szCs w:val="24"/>
        </w:rPr>
        <w:tab/>
      </w:r>
      <w:r w:rsidR="005E0F6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5F783EDB" w14:textId="77777777" w:rsidR="00AD61FB" w:rsidRPr="00DE69ED" w:rsidRDefault="007E6771">
      <w:pPr>
        <w:tabs>
          <w:tab w:val="left" w:pos="1980"/>
        </w:tabs>
        <w:rPr>
          <w:rFonts w:asciiTheme="minorHAnsi" w:hAnsiTheme="minorHAnsi" w:cstheme="minorHAnsi"/>
          <w:sz w:val="24"/>
          <w:szCs w:val="24"/>
        </w:rPr>
      </w:pPr>
      <w:r w:rsidRPr="00DE69ED">
        <w:rPr>
          <w:rFonts w:asciiTheme="minorHAnsi" w:hAnsiTheme="minorHAnsi" w:cstheme="minorHAnsi"/>
          <w:b/>
          <w:sz w:val="24"/>
          <w:szCs w:val="24"/>
        </w:rPr>
        <w:t>Project Manager:</w:t>
      </w:r>
      <w:r w:rsidRPr="00DE69ED">
        <w:rPr>
          <w:rFonts w:asciiTheme="minorHAnsi" w:hAnsiTheme="minorHAnsi" w:cstheme="minorHAnsi"/>
          <w:sz w:val="24"/>
          <w:szCs w:val="24"/>
        </w:rPr>
        <w:tab/>
      </w:r>
      <w:r w:rsidR="005E0F6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23104734" w14:textId="77777777" w:rsidR="00AD61FB" w:rsidRPr="00DE69ED" w:rsidRDefault="007E6771">
      <w:pPr>
        <w:tabs>
          <w:tab w:val="left" w:pos="1980"/>
        </w:tabs>
        <w:rPr>
          <w:rFonts w:asciiTheme="minorHAnsi" w:hAnsiTheme="minorHAnsi" w:cstheme="minorHAnsi"/>
          <w:b/>
          <w:sz w:val="24"/>
          <w:szCs w:val="24"/>
        </w:rPr>
      </w:pPr>
      <w:r w:rsidRPr="00DE69ED">
        <w:rPr>
          <w:rFonts w:asciiTheme="minorHAnsi" w:hAnsiTheme="minorHAnsi" w:cstheme="minorHAnsi"/>
          <w:b/>
          <w:sz w:val="24"/>
          <w:szCs w:val="24"/>
        </w:rPr>
        <w:t>Date:</w:t>
      </w:r>
      <w:r w:rsidR="00414D09" w:rsidRPr="00DE69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0F6F">
        <w:rPr>
          <w:rFonts w:asciiTheme="minorHAnsi" w:hAnsiTheme="minorHAnsi" w:cstheme="minorHAnsi"/>
          <w:b/>
          <w:sz w:val="24"/>
          <w:szCs w:val="24"/>
        </w:rPr>
        <w:tab/>
      </w:r>
      <w:r w:rsidR="005E0F6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2886218" w14:textId="77777777" w:rsidR="007E6771" w:rsidRPr="00DE69ED" w:rsidRDefault="007E6771">
      <w:pPr>
        <w:tabs>
          <w:tab w:val="left" w:pos="1980"/>
        </w:tabs>
        <w:rPr>
          <w:rFonts w:asciiTheme="minorHAnsi" w:hAnsiTheme="minorHAnsi" w:cstheme="minorHAnsi"/>
          <w:sz w:val="24"/>
          <w:szCs w:val="24"/>
        </w:rPr>
      </w:pPr>
    </w:p>
    <w:p w14:paraId="05280226" w14:textId="77777777" w:rsidR="00414D09" w:rsidRPr="00DE69ED" w:rsidRDefault="00AD61FB" w:rsidP="00414D09">
      <w:pPr>
        <w:rPr>
          <w:rFonts w:asciiTheme="minorHAnsi" w:hAnsiTheme="minorHAnsi" w:cstheme="minorHAnsi"/>
          <w:sz w:val="24"/>
          <w:szCs w:val="24"/>
        </w:rPr>
      </w:pPr>
      <w:r w:rsidRPr="00DE69ED">
        <w:rPr>
          <w:rFonts w:asciiTheme="minorHAnsi" w:hAnsiTheme="minorHAnsi" w:cstheme="minorHAnsi"/>
          <w:b/>
          <w:sz w:val="24"/>
          <w:szCs w:val="24"/>
        </w:rPr>
        <w:t>Project Scope Description:</w:t>
      </w:r>
      <w:r w:rsidR="005E0F6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E70D98" w14:textId="77777777" w:rsid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3D017D59" w14:textId="77777777" w:rsid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7D32A65B" w14:textId="77777777" w:rsidR="00AD61FB" w:rsidRPr="00DE69ED" w:rsidRDefault="00AD61FB" w:rsidP="00AD61FB">
      <w:pPr>
        <w:pStyle w:val="KBTitle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>Acceptance Criteria:</w:t>
      </w:r>
      <w:r w:rsidR="00414D09"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</w:p>
    <w:p w14:paraId="1B24E7E6" w14:textId="77777777" w:rsid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71E11953" w14:textId="77777777" w:rsid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63957CE3" w14:textId="77777777" w:rsidR="00AD61FB" w:rsidRPr="00DE69ED" w:rsidRDefault="00AD61FB" w:rsidP="00AD61FB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Deliverables: </w:t>
      </w:r>
    </w:p>
    <w:p w14:paraId="78E4F47E" w14:textId="77777777" w:rsid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0284726C" w14:textId="77777777" w:rsid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2E265B66" w14:textId="77777777" w:rsidR="00414D09" w:rsidRPr="00DE69ED" w:rsidRDefault="00AD61FB" w:rsidP="00AD61FB">
      <w:pPr>
        <w:pStyle w:val="KBTitle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Project Exclusions: </w:t>
      </w:r>
    </w:p>
    <w:p w14:paraId="108D1A72" w14:textId="77777777" w:rsidR="00AD61FB" w:rsidRPr="00DE69ED" w:rsidRDefault="00AD61FB" w:rsidP="00414D09">
      <w:pPr>
        <w:pStyle w:val="KBTitle"/>
        <w:numPr>
          <w:ilvl w:val="0"/>
          <w:numId w:val="21"/>
        </w:numPr>
        <w:rPr>
          <w:rFonts w:asciiTheme="minorHAnsi" w:hAnsiTheme="minorHAnsi" w:cstheme="minorHAnsi"/>
          <w:bCs w:val="0"/>
          <w:color w:val="auto"/>
          <w:sz w:val="24"/>
          <w:szCs w:val="24"/>
        </w:rPr>
      </w:pPr>
    </w:p>
    <w:p w14:paraId="103C4F59" w14:textId="77777777" w:rsidR="00AD61FB" w:rsidRPr="00DE69ED" w:rsidRDefault="00AD61FB" w:rsidP="00AD61FB">
      <w:pPr>
        <w:pStyle w:val="KBTitle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>Constraints:</w:t>
      </w:r>
      <w:r w:rsidR="00414D09"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</w:t>
      </w:r>
    </w:p>
    <w:p w14:paraId="74BCCB31" w14:textId="77777777" w:rsidR="005E0F6F" w:rsidRDefault="005E0F6F" w:rsidP="00414D09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</w:p>
    <w:p w14:paraId="09CC0A0B" w14:textId="77777777" w:rsidR="005E0F6F" w:rsidRDefault="005E0F6F" w:rsidP="00414D09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</w:p>
    <w:p w14:paraId="73AA098E" w14:textId="77777777" w:rsidR="00414D09" w:rsidRPr="00DE69ED" w:rsidRDefault="00414D09" w:rsidP="00414D09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</w:p>
    <w:p w14:paraId="5D3D8A50" w14:textId="77777777" w:rsidR="00AD61FB" w:rsidRPr="00DE69ED" w:rsidRDefault="00AD61FB" w:rsidP="00AD61FB">
      <w:pPr>
        <w:pStyle w:val="KBTitle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>Assumptions:</w:t>
      </w:r>
    </w:p>
    <w:p w14:paraId="1CF0177A" w14:textId="77777777" w:rsidR="00414D09" w:rsidRPr="00DE69ED" w:rsidRDefault="00414D09" w:rsidP="00414D09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</w:p>
    <w:p w14:paraId="41C152D3" w14:textId="77777777" w:rsidR="00414D09" w:rsidRPr="00DE69ED" w:rsidRDefault="00414D09" w:rsidP="00414D09">
      <w:pPr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</w:p>
    <w:p w14:paraId="309348A3" w14:textId="77777777" w:rsidR="00414D09" w:rsidRDefault="00AD61FB" w:rsidP="00AD61FB">
      <w:pPr>
        <w:pStyle w:val="KBTitle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DE69ED">
        <w:rPr>
          <w:rFonts w:asciiTheme="minorHAnsi" w:hAnsiTheme="minorHAnsi" w:cstheme="minorHAnsi"/>
          <w:bCs w:val="0"/>
          <w:color w:val="auto"/>
          <w:sz w:val="24"/>
          <w:szCs w:val="24"/>
        </w:rPr>
        <w:t>Comments:</w:t>
      </w:r>
      <w:bookmarkEnd w:id="0"/>
    </w:p>
    <w:p w14:paraId="1D5662D8" w14:textId="77777777" w:rsidR="005E0F6F" w:rsidRDefault="005E0F6F" w:rsidP="00AD61FB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161AB2D7" w14:textId="77777777" w:rsidR="005E0F6F" w:rsidRP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p w14:paraId="194BA8B1" w14:textId="77777777" w:rsidR="005E0F6F" w:rsidRPr="005E0F6F" w:rsidRDefault="005E0F6F" w:rsidP="005E0F6F">
      <w:pPr>
        <w:pStyle w:val="KBTitle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5E0F6F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_____________________________________________________________________________</w:t>
      </w:r>
    </w:p>
    <w:sectPr w:rsidR="005E0F6F" w:rsidRPr="005E0F6F" w:rsidSect="000F27D1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A515" w14:textId="77777777" w:rsidR="00082A95" w:rsidRDefault="00082A95">
      <w:r>
        <w:separator/>
      </w:r>
    </w:p>
  </w:endnote>
  <w:endnote w:type="continuationSeparator" w:id="0">
    <w:p w14:paraId="0B05A1E3" w14:textId="77777777" w:rsidR="00082A95" w:rsidRDefault="0008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510B" w14:textId="77777777" w:rsidR="00DE69ED" w:rsidRDefault="00DE69ED" w:rsidP="00DE69ED">
    <w:pPr>
      <w:pStyle w:val="Footer"/>
      <w:jc w:val="center"/>
    </w:pPr>
    <w:r w:rsidRPr="00DE69ED">
      <w:t xml:space="preserve">Page </w:t>
    </w:r>
    <w:r w:rsidRPr="00DE69ED">
      <w:fldChar w:fldCharType="begin"/>
    </w:r>
    <w:r w:rsidRPr="00DE69ED">
      <w:instrText xml:space="preserve"> PAGE   \* MERGEFORMAT </w:instrText>
    </w:r>
    <w:r w:rsidRPr="00DE69ED">
      <w:fldChar w:fldCharType="separate"/>
    </w:r>
    <w:r w:rsidR="005E0F6F">
      <w:rPr>
        <w:noProof/>
      </w:rPr>
      <w:t>1</w:t>
    </w:r>
    <w:r w:rsidRPr="00DE69E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E1AE" w14:textId="77777777" w:rsidR="007E6771" w:rsidRDefault="007E6771">
    <w:pPr>
      <w:pStyle w:val="Footer"/>
      <w:rPr>
        <w:sz w:val="18"/>
        <w:szCs w:val="18"/>
      </w:rPr>
    </w:pPr>
    <w:r>
      <w:rPr>
        <w:rFonts w:cs="Arial"/>
        <w:i/>
        <w:iCs/>
        <w:sz w:val="16"/>
      </w:rPr>
      <w:t xml:space="preserve">Copyright </w:t>
    </w:r>
    <w:r>
      <w:rPr>
        <w:rFonts w:cs="Arial"/>
        <w:i/>
        <w:iCs/>
        <w:sz w:val="16"/>
      </w:rPr>
      <w:sym w:font="Symbol" w:char="F0D3"/>
    </w:r>
    <w:r>
      <w:rPr>
        <w:rFonts w:cs="Arial"/>
        <w:i/>
        <w:iCs/>
        <w:sz w:val="16"/>
      </w:rPr>
      <w:t>2009 Element 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9B190" w14:textId="77777777" w:rsidR="00082A95" w:rsidRDefault="00082A95">
      <w:r>
        <w:separator/>
      </w:r>
    </w:p>
  </w:footnote>
  <w:footnote w:type="continuationSeparator" w:id="0">
    <w:p w14:paraId="0FD87CDA" w14:textId="77777777" w:rsidR="00082A95" w:rsidRDefault="0008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1173" w14:textId="77777777" w:rsidR="007E6771" w:rsidRDefault="00DE69ED">
    <w:pPr>
      <w:pStyle w:val="Header"/>
      <w:jc w:val="center"/>
    </w:pPr>
    <w:r>
      <w:rPr>
        <w:noProof/>
        <w:color w:val="000000"/>
        <w:sz w:val="16"/>
      </w:rPr>
      <mc:AlternateContent>
        <mc:Choice Requires="wps">
          <w:drawing>
            <wp:inline distT="0" distB="0" distL="0" distR="0" wp14:anchorId="7B5A19D2" wp14:editId="4A9D98A8">
              <wp:extent cx="2663825" cy="325755"/>
              <wp:effectExtent l="9525" t="9525" r="0" b="36830"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63825" cy="3257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F6392E" w14:textId="77777777" w:rsidR="00DE69ED" w:rsidRDefault="00DE69ED" w:rsidP="00DE69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E69ED">
                            <w:rPr>
                              <w:rFonts w:ascii="Impact" w:hAnsi="Impact"/>
                              <w:color w:val="0066CC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990000"/>
                              </w14:shadow>
                              <w14:textOutline w14:w="19050" w14:cap="flat" w14:cmpd="sng" w14:algn="ctr">
                                <w14:solidFill>
                                  <w14:srgbClr w14:val="99CC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OGC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width:209.75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" filled="f" stroked="f">
              <o:lock v:ext="edit" shapetype="t"/>
              <v:textbox style="mso-fit-shape-to-text:t">
                <w:txbxContent>
                  <w:p w:rsidR="00DE69ED" w:rsidRDefault="00DE69ED" w:rsidP="00DE69E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E69ED">
                      <w:rPr>
                        <w:rFonts w:ascii="Impact" w:hAnsi="Impact"/>
                        <w:color w:val="0066CC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990000"/>
                        </w14:shadow>
                        <w14:textOutline w14:w="19050" w14:cap="flat" w14:cmpd="sng" w14:algn="ctr">
                          <w14:solidFill>
                            <w14:srgbClr w14:val="99CCFF"/>
                          </w14:solidFill>
                          <w14:prstDash w14:val="solid"/>
                          <w14:round/>
                        </w14:textOutline>
                      </w:rPr>
                      <w:t xml:space="preserve">OGC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0_"/>
      </v:shape>
    </w:pict>
  </w:numPicBullet>
  <w:numPicBullet w:numPicBulletId="1">
    <w:pict>
      <v:shape id="_x0000_i1029" type="#_x0000_t75" style="width:67.85pt;height:33.9pt" o:bullet="t">
        <v:imagedata r:id="rId2" o:title="Logo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2E50CF"/>
    <w:multiLevelType w:val="hybridMultilevel"/>
    <w:tmpl w:val="DC844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AD5EEC"/>
    <w:multiLevelType w:val="hybridMultilevel"/>
    <w:tmpl w:val="8D32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9E2E66"/>
    <w:multiLevelType w:val="multilevel"/>
    <w:tmpl w:val="73F271B2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60A55A1"/>
    <w:multiLevelType w:val="hybridMultilevel"/>
    <w:tmpl w:val="7228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DD43A9"/>
    <w:multiLevelType w:val="hybridMultilevel"/>
    <w:tmpl w:val="38BE3B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10"/>
  </w:num>
  <w:num w:numId="13">
    <w:abstractNumId w:val="9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0"/>
  </w:num>
  <w:num w:numId="17">
    <w:abstractNumId w:val="17"/>
  </w:num>
  <w:num w:numId="18">
    <w:abstractNumId w:val="8"/>
  </w:num>
  <w:num w:numId="19">
    <w:abstractNumId w:val="21"/>
  </w:num>
  <w:num w:numId="20">
    <w:abstractNumId w:val="5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D1"/>
    <w:rsid w:val="00082A95"/>
    <w:rsid w:val="000F27D1"/>
    <w:rsid w:val="00207C7E"/>
    <w:rsid w:val="002A1D50"/>
    <w:rsid w:val="00345302"/>
    <w:rsid w:val="00414D09"/>
    <w:rsid w:val="00486486"/>
    <w:rsid w:val="00495920"/>
    <w:rsid w:val="004B7766"/>
    <w:rsid w:val="004C4D24"/>
    <w:rsid w:val="005E0F6F"/>
    <w:rsid w:val="00666DD1"/>
    <w:rsid w:val="00696463"/>
    <w:rsid w:val="007E6771"/>
    <w:rsid w:val="00857F15"/>
    <w:rsid w:val="00AB644C"/>
    <w:rsid w:val="00AD61FB"/>
    <w:rsid w:val="00CF60FD"/>
    <w:rsid w:val="00DE69ED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C4B95"/>
  <w15:chartTrackingRefBased/>
  <w15:docId w15:val="{EF11426A-F90A-4C9D-B321-3175B07F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TemplateNote">
    <w:name w:val="Template Note"/>
    <w:basedOn w:val="Normal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pPr>
      <w:widowControl w:val="0"/>
    </w:pPr>
  </w:style>
  <w:style w:type="paragraph" w:customStyle="1" w:styleId="Notenonumber">
    <w:name w:val="Note no number"/>
    <w:basedOn w:val="Normal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Pr>
      <w:b/>
    </w:rPr>
  </w:style>
  <w:style w:type="paragraph" w:customStyle="1" w:styleId="FieldLabel">
    <w:name w:val="FieldLabel"/>
    <w:basedOn w:val="Normal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Pr>
      <w:i/>
      <w:iCs/>
    </w:rPr>
  </w:style>
  <w:style w:type="paragraph" w:customStyle="1" w:styleId="DeliverableName">
    <w:name w:val="Deliverable Name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ocumentTitle">
    <w:name w:val="Document Title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paragraph" w:customStyle="1" w:styleId="riskPlanTemplateNormal">
    <w:name w:val="riskPlanTemplateNormal"/>
    <w:basedOn w:val="Normal"/>
    <w:pPr>
      <w:spacing w:after="60"/>
    </w:pPr>
    <w:rPr>
      <w:i/>
    </w:rPr>
  </w:style>
  <w:style w:type="paragraph" w:customStyle="1" w:styleId="tableleft">
    <w:name w:val="table_left"/>
    <w:basedOn w:val="Normal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Pr>
      <w:b w:val="0"/>
    </w:rPr>
  </w:style>
  <w:style w:type="paragraph" w:customStyle="1" w:styleId="line">
    <w:name w:val="line"/>
    <w:basedOn w:val="tableleft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Pr>
      <w:b w:val="0"/>
    </w:rPr>
  </w:style>
  <w:style w:type="paragraph" w:customStyle="1" w:styleId="TaskRight">
    <w:name w:val="TaskRight"/>
    <w:basedOn w:val="TaskLeft"/>
    <w:pPr>
      <w:keepNext/>
      <w:keepLines/>
    </w:pPr>
    <w:rPr>
      <w:b w:val="0"/>
    </w:rPr>
  </w:style>
  <w:style w:type="paragraph" w:customStyle="1" w:styleId="TaskTitle">
    <w:name w:val="TaskTitle"/>
    <w:basedOn w:val="Normal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pPr>
      <w:numPr>
        <w:numId w:val="22"/>
      </w:numPr>
      <w:spacing w:before="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Pr>
      <w:rFonts w:cs="Times New Roman"/>
      <w:color w:val="auto"/>
    </w:rPr>
  </w:style>
  <w:style w:type="paragraph" w:styleId="BlockText">
    <w:name w:val="Block Text"/>
    <w:basedOn w:val="Normal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KBTitle">
    <w:name w:val="KBTitle"/>
    <w:basedOn w:val="Heading2"/>
    <w:link w:val="KBTitleChar"/>
    <w:qFormat/>
    <w:rsid w:val="00AD61FB"/>
    <w:pPr>
      <w:keepLines/>
      <w:numPr>
        <w:ilvl w:val="0"/>
        <w:numId w:val="0"/>
      </w:numPr>
      <w:spacing w:before="200" w:after="0" w:line="276" w:lineRule="auto"/>
      <w:outlineLvl w:val="3"/>
    </w:pPr>
    <w:rPr>
      <w:rFonts w:ascii="Cambria" w:hAnsi="Cambria" w:cs="Times New Roman"/>
      <w:iCs w:val="0"/>
      <w:color w:val="4F81BD"/>
      <w:sz w:val="32"/>
      <w:szCs w:val="48"/>
    </w:rPr>
  </w:style>
  <w:style w:type="character" w:customStyle="1" w:styleId="KBTitleChar">
    <w:name w:val="KBTitle Char"/>
    <w:link w:val="KBTitle"/>
    <w:rsid w:val="00AD61FB"/>
    <w:rPr>
      <w:rFonts w:ascii="Cambria" w:hAnsi="Cambria"/>
      <w:b/>
      <w:bCs/>
      <w:color w:val="4F81BD"/>
      <w:sz w:val="32"/>
      <w:szCs w:val="48"/>
    </w:rPr>
  </w:style>
  <w:style w:type="character" w:customStyle="1" w:styleId="HeaderChar">
    <w:name w:val="Header Char"/>
    <w:link w:val="Header"/>
    <w:uiPriority w:val="99"/>
    <w:rsid w:val="000F27D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DE69ED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DE69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ded\Application%20Data\Microsoft\Templates\Scope%20stat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Scope statement.dot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Project Scope Statement</vt:lpstr>
    </vt:vector>
  </TitlesOfParts>
  <Manager/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Project Scope Statement</dc:title>
  <dc:subject/>
  <dc:creator>Logical Operations</dc:creator>
  <cp:keywords/>
  <dc:description/>
  <cp:lastModifiedBy>Laurie Perry</cp:lastModifiedBy>
  <cp:revision>3</cp:revision>
  <cp:lastPrinted>2004-04-30T17:16:00Z</cp:lastPrinted>
  <dcterms:created xsi:type="dcterms:W3CDTF">2017-04-19T19:35:00Z</dcterms:created>
  <dcterms:modified xsi:type="dcterms:W3CDTF">2020-01-31T14:37:00Z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TC011425641033</vt:lpwstr>
  </property>
</Properties>
</file>